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A6" w:rsidRPr="00B25306" w:rsidRDefault="00006FA6" w:rsidP="00B25306">
      <w:pPr>
        <w:jc w:val="center"/>
        <w:rPr>
          <w:b/>
          <w:sz w:val="28"/>
        </w:rPr>
      </w:pPr>
      <w:r w:rsidRPr="00B25306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73.5pt">
            <v:imagedata r:id="rId4" o:title=""/>
          </v:shape>
        </w:pict>
      </w:r>
    </w:p>
    <w:p w:rsidR="00006FA6" w:rsidRDefault="00006FA6" w:rsidP="00B25306">
      <w:pPr>
        <w:rPr>
          <w:b/>
          <w:sz w:val="28"/>
          <w:u w:val="single"/>
        </w:rPr>
      </w:pPr>
    </w:p>
    <w:p w:rsidR="00006FA6" w:rsidRDefault="00006FA6" w:rsidP="00574091">
      <w:pPr>
        <w:jc w:val="center"/>
        <w:rPr>
          <w:b/>
          <w:sz w:val="28"/>
          <w:u w:val="single"/>
        </w:rPr>
      </w:pPr>
    </w:p>
    <w:p w:rsidR="00006FA6" w:rsidRDefault="00006FA6" w:rsidP="00574091">
      <w:pPr>
        <w:jc w:val="center"/>
        <w:rPr>
          <w:b/>
          <w:sz w:val="28"/>
          <w:u w:val="single"/>
        </w:rPr>
      </w:pPr>
      <w:r w:rsidRPr="0046135A">
        <w:rPr>
          <w:b/>
          <w:sz w:val="28"/>
          <w:u w:val="single"/>
        </w:rPr>
        <w:t>NOMINATION FORM MASSACHUSETTS ALL STATE FOOTBALL TEAM</w:t>
      </w:r>
    </w:p>
    <w:p w:rsidR="00006FA6" w:rsidRDefault="00006FA6">
      <w:pPr>
        <w:rPr>
          <w:b/>
          <w:sz w:val="28"/>
          <w:u w:val="single"/>
        </w:rPr>
      </w:pPr>
    </w:p>
    <w:p w:rsidR="00006FA6" w:rsidRPr="0046135A" w:rsidRDefault="00006FA6">
      <w:r>
        <w:t>The MHSFCA Executive Board is accepting nominations for the Coaches All State Football Team. Players nominated can only have played 4 years of HS football after entering 9</w:t>
      </w:r>
      <w:r w:rsidRPr="0003709D">
        <w:rPr>
          <w:vertAlign w:val="superscript"/>
        </w:rPr>
        <w:t>th</w:t>
      </w:r>
      <w:r>
        <w:t xml:space="preserve"> grade.</w:t>
      </w:r>
      <w:r>
        <w:rPr>
          <w:sz w:val="28"/>
        </w:rPr>
        <w:t xml:space="preserve"> </w:t>
      </w:r>
    </w:p>
    <w:p w:rsidR="00006FA6" w:rsidRDefault="00006FA6">
      <w:pPr>
        <w:rPr>
          <w:b/>
          <w:sz w:val="28"/>
          <w:u w:val="single"/>
        </w:rPr>
      </w:pPr>
    </w:p>
    <w:p w:rsidR="00006FA6" w:rsidRDefault="00006FA6">
      <w:r>
        <w:t>Nominee______________________________ HS ____________________ Year______ Coach____________________</w:t>
      </w:r>
    </w:p>
    <w:p w:rsidR="00006FA6" w:rsidRDefault="00006FA6"/>
    <w:p w:rsidR="00006FA6" w:rsidRPr="00B25306" w:rsidRDefault="00006FA6">
      <w:pPr>
        <w:rPr>
          <w:u w:val="single"/>
        </w:rPr>
      </w:pPr>
      <w:r>
        <w:t>Hgt ________ Wgt ________ Position(s) ___________________ Did he play both ways ______________</w:t>
      </w:r>
      <w:r>
        <w:rPr>
          <w:u w:val="single"/>
        </w:rPr>
        <w:tab/>
      </w:r>
    </w:p>
    <w:p w:rsidR="00006FA6" w:rsidRPr="00B25306" w:rsidRDefault="00006FA6">
      <w:pPr>
        <w:rPr>
          <w:b/>
          <w:i/>
        </w:rPr>
      </w:pPr>
      <w:r w:rsidRPr="00B25306">
        <w:rPr>
          <w:b/>
          <w:i/>
        </w:rPr>
        <w:t>Players</w:t>
      </w:r>
    </w:p>
    <w:p w:rsidR="00006FA6" w:rsidRPr="00B25306" w:rsidRDefault="00006FA6">
      <w:pPr>
        <w:rPr>
          <w:u w:val="single"/>
        </w:rPr>
      </w:pPr>
      <w:r>
        <w:t>Address_________________________________ Town____________________ Zip__________ Phone____________</w:t>
      </w:r>
      <w:r>
        <w:rPr>
          <w:u w:val="single"/>
        </w:rPr>
        <w:tab/>
      </w:r>
    </w:p>
    <w:p w:rsidR="00006FA6" w:rsidRPr="00B25306" w:rsidRDefault="00006FA6">
      <w:pPr>
        <w:rPr>
          <w:b/>
          <w:i/>
        </w:rPr>
      </w:pPr>
      <w:r w:rsidRPr="00B25306">
        <w:rPr>
          <w:b/>
          <w:i/>
        </w:rPr>
        <w:t>Coaches</w:t>
      </w:r>
    </w:p>
    <w:p w:rsidR="00006FA6" w:rsidRDefault="00006FA6">
      <w:r>
        <w:t>Address_________________________________ Town____________________ Zip__________ Phone___________</w:t>
      </w:r>
      <w:r>
        <w:rPr>
          <w:u w:val="single"/>
        </w:rPr>
        <w:tab/>
      </w:r>
    </w:p>
    <w:p w:rsidR="00006FA6" w:rsidRDefault="00006FA6"/>
    <w:p w:rsidR="00006FA6" w:rsidRDefault="00006FA6" w:rsidP="00237FEB">
      <w:r>
        <w:t>Individual Statistics______________________________________________________________________________</w:t>
      </w:r>
      <w:r>
        <w:rPr>
          <w:u w:val="single"/>
        </w:rPr>
        <w:tab/>
      </w:r>
    </w:p>
    <w:p w:rsidR="00006FA6" w:rsidRDefault="00006FA6" w:rsidP="00237FEB"/>
    <w:p w:rsidR="00006FA6" w:rsidRPr="00B25306" w:rsidRDefault="00006FA6" w:rsidP="00237FEB">
      <w:pPr>
        <w:rPr>
          <w:u w:val="single"/>
        </w:rPr>
      </w:pPr>
      <w:r>
        <w:t>______________________________________________________________________________________________________</w:t>
      </w:r>
      <w:r>
        <w:rPr>
          <w:u w:val="single"/>
        </w:rPr>
        <w:tab/>
      </w:r>
    </w:p>
    <w:p w:rsidR="00006FA6" w:rsidRDefault="00006FA6"/>
    <w:p w:rsidR="00006FA6" w:rsidRPr="00B25306" w:rsidRDefault="00006FA6">
      <w:pPr>
        <w:rPr>
          <w:u w:val="single"/>
        </w:rPr>
      </w:pPr>
      <w:r>
        <w:t>Awards &amp; Honors_________________________________________________________________________________</w:t>
      </w:r>
      <w:r>
        <w:rPr>
          <w:u w:val="single"/>
        </w:rPr>
        <w:tab/>
      </w:r>
      <w:r>
        <w:br/>
      </w:r>
      <w:r>
        <w:br/>
        <w:t>______________________________________________________________________________________________________</w:t>
      </w:r>
      <w:r>
        <w:rPr>
          <w:u w:val="single"/>
        </w:rPr>
        <w:tab/>
      </w:r>
    </w:p>
    <w:p w:rsidR="00006FA6" w:rsidRDefault="00006FA6"/>
    <w:p w:rsidR="00006FA6" w:rsidRPr="00B25306" w:rsidRDefault="00006FA6">
      <w:pPr>
        <w:rPr>
          <w:u w:val="single"/>
        </w:rPr>
      </w:pPr>
      <w:r>
        <w:t>College Scholarship Offers________________________________________________________________________</w:t>
      </w:r>
      <w:r>
        <w:rPr>
          <w:u w:val="single"/>
        </w:rPr>
        <w:tab/>
      </w:r>
    </w:p>
    <w:p w:rsidR="00006FA6" w:rsidRDefault="00006FA6"/>
    <w:p w:rsidR="00006FA6" w:rsidRPr="00B25306" w:rsidRDefault="00006FA6">
      <w:pPr>
        <w:rPr>
          <w:u w:val="single"/>
        </w:rPr>
      </w:pPr>
      <w:r>
        <w:t>Colleges Presently Recruiting Player____________________________________________________________</w:t>
      </w:r>
      <w:r>
        <w:rPr>
          <w:u w:val="single"/>
        </w:rPr>
        <w:tab/>
      </w:r>
    </w:p>
    <w:p w:rsidR="00006FA6" w:rsidRDefault="00006FA6"/>
    <w:p w:rsidR="00006FA6" w:rsidRDefault="00006FA6" w:rsidP="00237FEB">
      <w:r>
        <w:t>Anything else we should know______________________________________________________________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006FA6" w:rsidRDefault="00006FA6" w:rsidP="00237FEB"/>
    <w:p w:rsidR="00006FA6" w:rsidRPr="00B25306" w:rsidRDefault="00006FA6" w:rsidP="00237FEB">
      <w:pPr>
        <w:rPr>
          <w:u w:val="single"/>
        </w:rPr>
      </w:pPr>
      <w:r>
        <w:t>______________________________________________________________________________________________________</w:t>
      </w:r>
      <w:r>
        <w:rPr>
          <w:u w:val="single"/>
        </w:rPr>
        <w:tab/>
      </w:r>
    </w:p>
    <w:p w:rsidR="00006FA6" w:rsidRDefault="00006FA6"/>
    <w:p w:rsidR="00006FA6" w:rsidRDefault="00006FA6">
      <w:r>
        <w:t>Players from your league that league coaches recommend__________________________________</w:t>
      </w:r>
      <w:r>
        <w:rPr>
          <w:u w:val="single"/>
        </w:rPr>
        <w:tab/>
      </w:r>
      <w:r>
        <w:br/>
      </w:r>
      <w:r>
        <w:br/>
        <w:t>___________________________________________________________________________________________________</w:t>
      </w:r>
      <w:r>
        <w:rPr>
          <w:u w:val="single"/>
        </w:rPr>
        <w:tab/>
      </w:r>
    </w:p>
    <w:p w:rsidR="00006FA6" w:rsidRDefault="00006FA6"/>
    <w:p w:rsidR="00006FA6" w:rsidRDefault="00006FA6">
      <w:r w:rsidRPr="00183D33">
        <w:rPr>
          <w:b/>
        </w:rPr>
        <w:t>RETURN FORM BY DECEMBER 12</w:t>
      </w:r>
      <w:r>
        <w:t xml:space="preserve"> </w:t>
      </w:r>
      <w:r w:rsidRPr="009F1758">
        <w:rPr>
          <w:b/>
        </w:rPr>
        <w:t>TO</w:t>
      </w:r>
      <w:r>
        <w:t>: TOM LOPEZ, LINCOLN SUDBURY REGIONAL HS</w:t>
      </w:r>
    </w:p>
    <w:p w:rsidR="00006FA6" w:rsidRDefault="00006FA6">
      <w:r>
        <w:t>390 LINCOLN RD. SUDBURY, MA 01776.     USE REVERSE SIDE FOR ADDITIONAL INFO</w:t>
      </w:r>
    </w:p>
    <w:p w:rsidR="00006FA6" w:rsidRDefault="00006FA6">
      <w:r>
        <w:t xml:space="preserve">QUESTIONS: CALL ME AT: 978-761-7082 (C)  OR   EMAIL </w:t>
      </w:r>
      <w:hyperlink r:id="rId5" w:history="1">
        <w:r w:rsidRPr="00220EC2">
          <w:rPr>
            <w:rStyle w:val="Hyperlink"/>
          </w:rPr>
          <w:t>LSFOOTBALL@AOL.COM</w:t>
        </w:r>
      </w:hyperlink>
    </w:p>
    <w:p w:rsidR="00006FA6" w:rsidRPr="0046135A" w:rsidRDefault="00006FA6">
      <w:r>
        <w:t>SCHOOL FAX: 978-443-4644</w:t>
      </w:r>
      <w:r>
        <w:br/>
      </w:r>
    </w:p>
    <w:sectPr w:rsidR="00006FA6" w:rsidRPr="0046135A" w:rsidSect="00B25306">
      <w:pgSz w:w="12240" w:h="15840"/>
      <w:pgMar w:top="1008" w:right="1152" w:bottom="864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35A"/>
    <w:rsid w:val="00006FA6"/>
    <w:rsid w:val="00023FBB"/>
    <w:rsid w:val="0003709D"/>
    <w:rsid w:val="000B24B6"/>
    <w:rsid w:val="00183D33"/>
    <w:rsid w:val="00220EC2"/>
    <w:rsid w:val="00237FEB"/>
    <w:rsid w:val="00284BDB"/>
    <w:rsid w:val="00421C8A"/>
    <w:rsid w:val="0046135A"/>
    <w:rsid w:val="00574091"/>
    <w:rsid w:val="005E777D"/>
    <w:rsid w:val="00907DFD"/>
    <w:rsid w:val="009F1758"/>
    <w:rsid w:val="00B25306"/>
    <w:rsid w:val="00B5713E"/>
    <w:rsid w:val="00B9506D"/>
    <w:rsid w:val="00E233C2"/>
    <w:rsid w:val="00ED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3D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FOOTBALL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289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 Lopez</dc:creator>
  <cp:keywords/>
  <dc:description/>
  <cp:lastModifiedBy>H. STEPHEN DEMBOWSKI</cp:lastModifiedBy>
  <cp:revision>2</cp:revision>
  <cp:lastPrinted>2012-04-02T16:01:00Z</cp:lastPrinted>
  <dcterms:created xsi:type="dcterms:W3CDTF">2012-04-23T18:40:00Z</dcterms:created>
  <dcterms:modified xsi:type="dcterms:W3CDTF">2012-04-23T18:40:00Z</dcterms:modified>
</cp:coreProperties>
</file>